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E" w:rsidRPr="00485870" w:rsidRDefault="0090104E" w:rsidP="001B080A">
      <w:pPr>
        <w:pStyle w:val="Heading2"/>
        <w:spacing w:before="0"/>
        <w:rPr>
          <w:lang w:val="en-GB"/>
        </w:rPr>
      </w:pPr>
      <w:bookmarkStart w:id="0" w:name="_GoBack"/>
      <w:bookmarkEnd w:id="0"/>
      <w:r w:rsidRPr="00485870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870">
        <w:rPr>
          <w:lang w:val="en-GB"/>
        </w:rPr>
        <w:t>Sveučilište u Rijeci • University of Rijeka</w:t>
      </w:r>
    </w:p>
    <w:p w:rsidR="0090104E" w:rsidRPr="00485870" w:rsidRDefault="0090104E" w:rsidP="00432CEC">
      <w:pPr>
        <w:jc w:val="right"/>
        <w:rPr>
          <w:lang w:val="en-GB"/>
        </w:rPr>
      </w:pPr>
      <w:r w:rsidRPr="00485870">
        <w:rPr>
          <w:color w:val="548DD4" w:themeColor="text2" w:themeTint="99"/>
          <w:sz w:val="20"/>
          <w:szCs w:val="20"/>
          <w:lang w:val="en-GB"/>
        </w:rPr>
        <w:t>Trg braće Mažuranića 10 • 51 000 Rijeka • Croatia</w:t>
      </w:r>
      <w:r w:rsidRPr="00485870">
        <w:rPr>
          <w:color w:val="548DD4" w:themeColor="text2" w:themeTint="99"/>
          <w:sz w:val="20"/>
          <w:szCs w:val="20"/>
          <w:lang w:val="en-GB"/>
        </w:rPr>
        <w:br/>
      </w:r>
      <w:r w:rsidR="00485870" w:rsidRPr="00485870">
        <w:rPr>
          <w:color w:val="548DD4" w:themeColor="text2" w:themeTint="99"/>
          <w:sz w:val="20"/>
          <w:szCs w:val="20"/>
          <w:lang w:val="en-GB"/>
        </w:rPr>
        <w:t>T: +385 (0)51 406-500 • F: +385 (0)51 216-671; +385 (0)51 216-091</w:t>
      </w:r>
      <w:r w:rsidRPr="00485870">
        <w:rPr>
          <w:color w:val="548DD4" w:themeColor="text2" w:themeTint="99"/>
          <w:sz w:val="20"/>
          <w:szCs w:val="20"/>
          <w:lang w:val="en-GB"/>
        </w:rPr>
        <w:br/>
        <w:t>W: www.uniri.hr  • E: ured@uniri.hr</w:t>
      </w:r>
    </w:p>
    <w:p w:rsidR="00880B5D" w:rsidRPr="00485870" w:rsidRDefault="00473E29" w:rsidP="00880B5D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  <w:lang w:val="en-GB"/>
        </w:rPr>
      </w:pPr>
      <w:r>
        <w:rPr>
          <w:rFonts w:eastAsiaTheme="majorEastAsia"/>
          <w:color w:val="548DD4" w:themeColor="text2" w:themeTint="99"/>
          <w:sz w:val="32"/>
          <w:szCs w:val="32"/>
          <w:lang w:val="en-GB"/>
        </w:rPr>
        <w:t>EVALUATION OF THE PhD THESIS TOPIC</w:t>
      </w:r>
      <w:r w:rsidR="00880B5D" w:rsidRPr="00485870"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</w:t>
      </w:r>
    </w:p>
    <w:tbl>
      <w:tblPr>
        <w:tblW w:w="964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880B5D" w:rsidRPr="00485870" w:rsidTr="00DD6922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473E29" w:rsidP="00880B5D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473E29">
              <w:rPr>
                <w:color w:val="548DD4" w:themeColor="text2" w:themeTint="99"/>
                <w:sz w:val="24"/>
                <w:szCs w:val="24"/>
                <w:lang w:val="en-GB"/>
              </w:rPr>
              <w:t>General information and PhD candidate contact information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473E29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73E29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Provider(s)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1010F5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473E29" w:rsidRPr="00473E29">
              <w:rPr>
                <w:color w:val="548DD4" w:themeColor="text2" w:themeTint="99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880B5D" w:rsidRPr="00485870" w:rsidRDefault="0069591B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 of the proposed topic</w:t>
            </w: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69591B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9591B">
              <w:rPr>
                <w:color w:val="548DD4" w:themeColor="text2" w:themeTint="99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643EA3" w:rsidP="00880B5D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SUPERVISOR/SUPERVISORS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880B5D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643EA3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B362DF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Committee appointed </w:t>
            </w:r>
            <w:r w:rsidRP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for </w:t>
            </w:r>
            <w:r w:rsidR="00B362DF" w:rsidRPr="008754F9">
              <w:rPr>
                <w:color w:val="548DD4" w:themeColor="text2" w:themeTint="99"/>
                <w:sz w:val="20"/>
                <w:szCs w:val="20"/>
                <w:lang w:val="en-GB"/>
              </w:rPr>
              <w:t>topic evaluation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1B080A">
        <w:trPr>
          <w:trHeight w:val="1395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B15E31" w:rsidP="00B15E3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eeting of the c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ompetent authority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that has appointed the </w:t>
            </w:r>
            <w:r w:rsidR="004545F9">
              <w:rPr>
                <w:color w:val="548DD4" w:themeColor="text2" w:themeTint="99"/>
                <w:sz w:val="20"/>
                <w:szCs w:val="20"/>
                <w:lang w:val="en-GB"/>
              </w:rPr>
              <w:t>Committee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(name of the authority and date of the meeting)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710498" w:rsidP="005E66BA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Ethics committee meeting at which </w:t>
            </w:r>
            <w:r w:rsid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research proposal was approved (</w:t>
            </w:r>
            <w:r w:rsidRPr="00710498">
              <w:rPr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880B5D" w:rsidRPr="00485870" w:rsidRDefault="00034302" w:rsidP="00034302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REPORT FROM THE PUBLIC DEFENCE OF THE PhD THESIS TOPIC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Place and time of the public defence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034302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presentation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Questions posed by the members of the Committee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Questions posed by the audience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Important discussion points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discussion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Public defence </w:t>
            </w:r>
            <w:r w:rsidRPr="00426ACD">
              <w:rPr>
                <w:color w:val="548DD4" w:themeColor="text2" w:themeTint="99"/>
                <w:sz w:val="20"/>
                <w:szCs w:val="20"/>
                <w:lang w:val="en-GB"/>
              </w:rPr>
              <w:t>completion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880B5D" w:rsidRPr="00485870" w:rsidRDefault="005E66BA" w:rsidP="005E66BA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EVALUATION OF THE PhD THESIS TOPIC</w:t>
            </w:r>
            <w:r w:rsidR="00880B5D" w:rsidRPr="00485870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original scientific contribution and evaluation of feasibility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E66BA" w:rsidP="00633299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Opinion and recommendation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880B5D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whether </w:t>
            </w:r>
            <w:r w:rsidR="00633299"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proposed topic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is suitable for 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original scientific research in accordance with international quality standards and whether the PhD candidate is capable of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>achieving set goals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Proposed change or revision of the PhD thesis title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F84844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Proposed change of supervisor, co-supervisor and/or </w:t>
            </w:r>
            <w:r w:rsid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another supervisor, co-supervisor (</w:t>
            </w: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F304A4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PhD thesis defence planned for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year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E8182A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7E1E5B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applicable only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if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one of the Committee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members 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has a </w:t>
            </w:r>
            <w:r w:rsidR="007E1E5B"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880B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</w:p>
          <w:p w:rsidR="001B080A" w:rsidRPr="005664AB" w:rsidRDefault="001B080A" w:rsidP="001B080A">
            <w:pPr>
              <w:spacing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880B5D" w:rsidRPr="005664AB" w:rsidRDefault="00A07381" w:rsidP="001B080A">
            <w:pPr>
              <w:spacing w:after="0"/>
              <w:ind w:left="457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80B5D" w:rsidRPr="00485870" w:rsidRDefault="00880B5D" w:rsidP="00A07381">
            <w:pPr>
              <w:spacing w:after="60"/>
              <w:ind w:left="4570"/>
              <w:rPr>
                <w:color w:val="auto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 w:rsidRPr="005664AB">
              <w:rPr>
                <w:color w:val="548DD4" w:themeColor="text2" w:themeTint="99"/>
                <w:sz w:val="20"/>
                <w:szCs w:val="20"/>
                <w:lang w:val="en-GB"/>
              </w:rPr>
              <w:t>first and last name of the Committee member</w:t>
            </w: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Additional comment</w:t>
            </w:r>
            <w:r w:rsidR="00880B5D" w:rsidRPr="00485870">
              <w:rPr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(if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B362DF" w:rsidP="00F84844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ommittee appointed for topic evaluation and supervisor </w:t>
            </w:r>
            <w:r w:rsidR="00BF5504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</w:p>
        </w:tc>
      </w:tr>
      <w:tr w:rsidR="00880B5D" w:rsidRPr="00485870" w:rsidTr="00B362DF">
        <w:trPr>
          <w:trHeight w:val="65"/>
          <w:jc w:val="center"/>
        </w:trPr>
        <w:tc>
          <w:tcPr>
            <w:tcW w:w="4819" w:type="dxa"/>
            <w:vAlign w:val="center"/>
          </w:tcPr>
          <w:p w:rsidR="00880B5D" w:rsidRPr="00485870" w:rsidRDefault="00A07381" w:rsidP="00A0738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institution, country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vAlign w:val="center"/>
          </w:tcPr>
          <w:p w:rsidR="00880B5D" w:rsidRPr="00485870" w:rsidRDefault="00A07381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</w:tr>
      <w:tr w:rsidR="00880B5D" w:rsidRPr="00485870" w:rsidTr="001B080A">
        <w:trPr>
          <w:trHeight w:val="442"/>
          <w:jc w:val="center"/>
        </w:trPr>
        <w:tc>
          <w:tcPr>
            <w:tcW w:w="4819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4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Committee chair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:rsidR="00880B5D" w:rsidRPr="00485870" w:rsidRDefault="00880B5D" w:rsidP="001B080A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, dd/mm/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yyyyy</w:t>
            </w:r>
          </w:p>
        </w:tc>
      </w:tr>
    </w:tbl>
    <w:p w:rsidR="00880B5D" w:rsidRPr="00485870" w:rsidRDefault="00880B5D" w:rsidP="00432CEC">
      <w:pPr>
        <w:jc w:val="right"/>
        <w:rPr>
          <w:i/>
          <w:sz w:val="20"/>
          <w:szCs w:val="20"/>
          <w:lang w:val="en-GB"/>
        </w:rPr>
      </w:pPr>
    </w:p>
    <w:sectPr w:rsidR="00880B5D" w:rsidRPr="00485870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F1" w:rsidRDefault="00B455F1" w:rsidP="001D7CC1">
      <w:pPr>
        <w:spacing w:after="0"/>
      </w:pPr>
      <w:r>
        <w:separator/>
      </w:r>
    </w:p>
  </w:endnote>
  <w:endnote w:type="continuationSeparator" w:id="0">
    <w:p w:rsidR="00B455F1" w:rsidRDefault="00B455F1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1D7CC1" w:rsidRDefault="005F7E5D">
        <w:pPr>
          <w:pStyle w:val="Footer"/>
          <w:jc w:val="center"/>
          <w:rPr>
            <w:color w:val="548DD4" w:themeColor="text2" w:themeTint="99"/>
          </w:rPr>
        </w:pPr>
        <w:r w:rsidRPr="000D2F4C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0D2F4C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D2F4C">
          <w:rPr>
            <w:color w:val="92CDDC" w:themeColor="accent5" w:themeTint="99"/>
            <w:sz w:val="20"/>
            <w:szCs w:val="20"/>
          </w:rPr>
          <w:fldChar w:fldCharType="separate"/>
        </w:r>
        <w:r w:rsidR="0004179A">
          <w:rPr>
            <w:noProof/>
            <w:color w:val="92CDDC" w:themeColor="accent5" w:themeTint="99"/>
            <w:sz w:val="20"/>
            <w:szCs w:val="20"/>
          </w:rPr>
          <w:t>2</w:t>
        </w:r>
        <w:r w:rsidRPr="000D2F4C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B455F1">
        <w:pPr>
          <w:pStyle w:val="Footer"/>
          <w:jc w:val="center"/>
        </w:pPr>
      </w:p>
    </w:sdtContent>
  </w:sdt>
  <w:p w:rsidR="001D7CC1" w:rsidRPr="000D2F4C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0D2F4C">
      <w:rPr>
        <w:color w:val="92CDDC" w:themeColor="accent5" w:themeTint="99"/>
        <w:sz w:val="20"/>
        <w:szCs w:val="20"/>
        <w:lang w:val="en-GB"/>
      </w:rPr>
      <w:t>Copyright</w:t>
    </w:r>
    <w:r w:rsidR="001469CA">
      <w:rPr>
        <w:color w:val="92CDDC" w:themeColor="accent5" w:themeTint="99"/>
        <w:sz w:val="20"/>
        <w:szCs w:val="20"/>
      </w:rPr>
      <w:t xml:space="preserve"> © </w:t>
    </w:r>
    <w:r w:rsidRPr="000D2F4C">
      <w:rPr>
        <w:color w:val="92CDDC" w:themeColor="accent5" w:themeTint="99"/>
        <w:sz w:val="20"/>
        <w:szCs w:val="20"/>
      </w:rPr>
      <w:t xml:space="preserve">Sveučilište u Rijeci / </w:t>
    </w:r>
    <w:r w:rsidRPr="000D2F4C">
      <w:rPr>
        <w:color w:val="92CDDC" w:themeColor="accent5" w:themeTint="99"/>
        <w:sz w:val="20"/>
        <w:szCs w:val="20"/>
        <w:lang w:val="en-GB"/>
      </w:rPr>
      <w:t>University of</w:t>
    </w:r>
    <w:r w:rsidRPr="000D2F4C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F1" w:rsidRDefault="00B455F1" w:rsidP="001D7CC1">
      <w:pPr>
        <w:spacing w:after="0"/>
      </w:pPr>
      <w:r>
        <w:separator/>
      </w:r>
    </w:p>
  </w:footnote>
  <w:footnote w:type="continuationSeparator" w:id="0">
    <w:p w:rsidR="00B455F1" w:rsidRDefault="00B455F1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D2" w:rsidRDefault="006E3CB8" w:rsidP="00716ED2">
    <w:pPr>
      <w:pStyle w:val="Header"/>
      <w:jc w:val="right"/>
      <w:rPr>
        <w:color w:val="0070C0"/>
      </w:rPr>
    </w:pPr>
    <w:r>
      <w:rPr>
        <w:color w:val="0070C0"/>
      </w:rPr>
      <w:t>Form</w:t>
    </w:r>
    <w:r w:rsidR="00716ED2">
      <w:rPr>
        <w:color w:val="0070C0"/>
      </w:rPr>
      <w:t xml:space="preserve"> DrS2</w:t>
    </w:r>
  </w:p>
  <w:p w:rsidR="000D2F4C" w:rsidRDefault="000D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22"/>
  </w:num>
  <w:num w:numId="10">
    <w:abstractNumId w:val="1"/>
  </w:num>
  <w:num w:numId="11">
    <w:abstractNumId w:val="16"/>
  </w:num>
  <w:num w:numId="12">
    <w:abstractNumId w:val="21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A"/>
    <w:rsid w:val="0001447D"/>
    <w:rsid w:val="000228D0"/>
    <w:rsid w:val="00034302"/>
    <w:rsid w:val="0004179A"/>
    <w:rsid w:val="00071F20"/>
    <w:rsid w:val="000D17F3"/>
    <w:rsid w:val="000D2F4C"/>
    <w:rsid w:val="0010095E"/>
    <w:rsid w:val="001010F5"/>
    <w:rsid w:val="00137CDE"/>
    <w:rsid w:val="001469CA"/>
    <w:rsid w:val="00150B99"/>
    <w:rsid w:val="00160135"/>
    <w:rsid w:val="001628EE"/>
    <w:rsid w:val="00174825"/>
    <w:rsid w:val="00186843"/>
    <w:rsid w:val="001B080A"/>
    <w:rsid w:val="001D584C"/>
    <w:rsid w:val="001D7CC1"/>
    <w:rsid w:val="001E2970"/>
    <w:rsid w:val="001F1F6B"/>
    <w:rsid w:val="002106F4"/>
    <w:rsid w:val="00224519"/>
    <w:rsid w:val="0022522C"/>
    <w:rsid w:val="00226C7E"/>
    <w:rsid w:val="002320A8"/>
    <w:rsid w:val="002564B4"/>
    <w:rsid w:val="0026198E"/>
    <w:rsid w:val="00264FEF"/>
    <w:rsid w:val="002A3D61"/>
    <w:rsid w:val="002C42AA"/>
    <w:rsid w:val="00301250"/>
    <w:rsid w:val="003322D2"/>
    <w:rsid w:val="00380164"/>
    <w:rsid w:val="003814A4"/>
    <w:rsid w:val="003846D4"/>
    <w:rsid w:val="003C3EA3"/>
    <w:rsid w:val="003D5FE4"/>
    <w:rsid w:val="003F2FCB"/>
    <w:rsid w:val="003F45AE"/>
    <w:rsid w:val="00404CD5"/>
    <w:rsid w:val="0042214A"/>
    <w:rsid w:val="00426ACD"/>
    <w:rsid w:val="00432CEC"/>
    <w:rsid w:val="0044102D"/>
    <w:rsid w:val="004545F9"/>
    <w:rsid w:val="00473E29"/>
    <w:rsid w:val="00474E32"/>
    <w:rsid w:val="00485870"/>
    <w:rsid w:val="004956D8"/>
    <w:rsid w:val="004A201E"/>
    <w:rsid w:val="004A717B"/>
    <w:rsid w:val="004E7CAC"/>
    <w:rsid w:val="00512A30"/>
    <w:rsid w:val="0054550C"/>
    <w:rsid w:val="00550288"/>
    <w:rsid w:val="00563286"/>
    <w:rsid w:val="005664AB"/>
    <w:rsid w:val="0059462B"/>
    <w:rsid w:val="005B3C52"/>
    <w:rsid w:val="005B5BB0"/>
    <w:rsid w:val="005E50BF"/>
    <w:rsid w:val="005E66BA"/>
    <w:rsid w:val="005F288A"/>
    <w:rsid w:val="005F7E5D"/>
    <w:rsid w:val="00607409"/>
    <w:rsid w:val="00631591"/>
    <w:rsid w:val="00633299"/>
    <w:rsid w:val="00643EA3"/>
    <w:rsid w:val="006440F8"/>
    <w:rsid w:val="006628EF"/>
    <w:rsid w:val="00675033"/>
    <w:rsid w:val="0069591B"/>
    <w:rsid w:val="006C5ED9"/>
    <w:rsid w:val="006D7381"/>
    <w:rsid w:val="006E3CB8"/>
    <w:rsid w:val="00704299"/>
    <w:rsid w:val="00710498"/>
    <w:rsid w:val="00716ED2"/>
    <w:rsid w:val="0075625D"/>
    <w:rsid w:val="007771E7"/>
    <w:rsid w:val="00793B8E"/>
    <w:rsid w:val="007A6250"/>
    <w:rsid w:val="007C328B"/>
    <w:rsid w:val="007D5CF5"/>
    <w:rsid w:val="007E1E5B"/>
    <w:rsid w:val="00817FC3"/>
    <w:rsid w:val="008434E5"/>
    <w:rsid w:val="008754F9"/>
    <w:rsid w:val="00880B5D"/>
    <w:rsid w:val="008950DA"/>
    <w:rsid w:val="008B69D5"/>
    <w:rsid w:val="008F0FFB"/>
    <w:rsid w:val="0090104E"/>
    <w:rsid w:val="00922046"/>
    <w:rsid w:val="00922826"/>
    <w:rsid w:val="009A6B11"/>
    <w:rsid w:val="009D7470"/>
    <w:rsid w:val="009F5521"/>
    <w:rsid w:val="00A07381"/>
    <w:rsid w:val="00A20797"/>
    <w:rsid w:val="00A5393D"/>
    <w:rsid w:val="00A86474"/>
    <w:rsid w:val="00AB33A2"/>
    <w:rsid w:val="00B15E31"/>
    <w:rsid w:val="00B362DF"/>
    <w:rsid w:val="00B455F1"/>
    <w:rsid w:val="00B457D7"/>
    <w:rsid w:val="00B51D9F"/>
    <w:rsid w:val="00B83C6F"/>
    <w:rsid w:val="00BA64F1"/>
    <w:rsid w:val="00BF5504"/>
    <w:rsid w:val="00BF5791"/>
    <w:rsid w:val="00C171FE"/>
    <w:rsid w:val="00C75FE9"/>
    <w:rsid w:val="00CA165F"/>
    <w:rsid w:val="00CF2E2D"/>
    <w:rsid w:val="00D46FF1"/>
    <w:rsid w:val="00D90905"/>
    <w:rsid w:val="00DE552A"/>
    <w:rsid w:val="00E72CA6"/>
    <w:rsid w:val="00E73029"/>
    <w:rsid w:val="00E8182A"/>
    <w:rsid w:val="00F14FD4"/>
    <w:rsid w:val="00F304A4"/>
    <w:rsid w:val="00F700AD"/>
    <w:rsid w:val="00F83707"/>
    <w:rsid w:val="00F84844"/>
    <w:rsid w:val="00FB669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473E29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473E29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8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44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4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44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44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473E29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473E29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8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44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4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44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44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bratulic\Dropbox\SVEU&#268;ILI&#352;TE\prijevod\prijevod%202\DrS2%20Ocjen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rada.dotx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Diana</cp:lastModifiedBy>
  <cp:revision>2</cp:revision>
  <cp:lastPrinted>2013-10-28T14:08:00Z</cp:lastPrinted>
  <dcterms:created xsi:type="dcterms:W3CDTF">2018-02-20T16:07:00Z</dcterms:created>
  <dcterms:modified xsi:type="dcterms:W3CDTF">2018-02-20T16:07:00Z</dcterms:modified>
</cp:coreProperties>
</file>